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1FCF" w14:textId="3FC28BB9" w:rsidR="00256ABE" w:rsidRDefault="00256ABE" w:rsidP="00256ABE">
      <w:pPr>
        <w:ind w:left="0"/>
      </w:pPr>
    </w:p>
    <w:p w14:paraId="28694CC5" w14:textId="1B51287E" w:rsidR="00256ABE" w:rsidRDefault="00256ABE"/>
    <w:p w14:paraId="5DA49253" w14:textId="77777777" w:rsidR="00256ABE" w:rsidRPr="00766925" w:rsidRDefault="00256ABE"/>
    <w:p w14:paraId="3E4D6FBC" w14:textId="398D63FA" w:rsidR="00B508AF" w:rsidRDefault="00306B33" w:rsidP="00B508AF">
      <w:pPr>
        <w:pStyle w:val="BlueBoldText"/>
      </w:pPr>
      <w:r>
        <w:t>Date:</w:t>
      </w:r>
      <w:r w:rsidR="003A4E1E">
        <w:t xml:space="preserve"> </w:t>
      </w:r>
      <w:r w:rsidR="000A18AF">
        <w:t>___________</w:t>
      </w:r>
    </w:p>
    <w:p w14:paraId="1FB269FD" w14:textId="2221A101" w:rsidR="00535E9C" w:rsidRDefault="00535E9C" w:rsidP="00641330">
      <w:pPr>
        <w:ind w:left="0"/>
      </w:pPr>
    </w:p>
    <w:p w14:paraId="7F2A5749" w14:textId="6D0E8604" w:rsidR="000A18AF" w:rsidRDefault="000A18AF" w:rsidP="00641330">
      <w:pPr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6138343F" w14:textId="0DD4B98F" w:rsidR="000A18AF" w:rsidRDefault="000A18AF" w:rsidP="00641330">
      <w:pPr>
        <w:ind w:left="0"/>
      </w:pPr>
      <w:r>
        <w:t>______________________</w:t>
      </w:r>
    </w:p>
    <w:p w14:paraId="34DF69FB" w14:textId="1B1A1892" w:rsidR="000A18AF" w:rsidRDefault="000A18AF" w:rsidP="00641330">
      <w:pPr>
        <w:ind w:left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</w:p>
    <w:p w14:paraId="61671A6A" w14:textId="77777777" w:rsidR="000A18AF" w:rsidRDefault="000A18AF" w:rsidP="00641330">
      <w:pPr>
        <w:ind w:left="0"/>
      </w:pPr>
    </w:p>
    <w:p w14:paraId="75BC2F79" w14:textId="49A39E53" w:rsidR="00306B33" w:rsidRDefault="00193578" w:rsidP="00641330">
      <w:pPr>
        <w:ind w:left="0"/>
      </w:pPr>
      <w:r>
        <w:t xml:space="preserve">     </w:t>
      </w:r>
      <w:r w:rsidR="00306B33">
        <w:t xml:space="preserve"> </w:t>
      </w:r>
      <w:r w:rsidR="00F44999">
        <w:t>_____________________</w:t>
      </w:r>
      <w:r w:rsidR="00B73EB0">
        <w:t xml:space="preserve"> </w:t>
      </w:r>
      <w:r w:rsidR="00306B33">
        <w:t>has recurring OT</w:t>
      </w:r>
      <w:r w:rsidR="003C03B3">
        <w:t>/PT</w:t>
      </w:r>
      <w:r w:rsidR="00306B33">
        <w:t xml:space="preserve"> services at Reigning Hope Therapy </w:t>
      </w:r>
      <w:r w:rsidR="00F44999">
        <w:t xml:space="preserve">Services, </w:t>
      </w:r>
      <w:r w:rsidR="00306B33">
        <w:t>on</w:t>
      </w:r>
      <w:r w:rsidR="00F44999">
        <w:t>__________________</w:t>
      </w:r>
      <w:r w:rsidR="00641330">
        <w:t xml:space="preserve"> at</w:t>
      </w:r>
      <w:r w:rsidR="00306B33">
        <w:t xml:space="preserve"> </w:t>
      </w:r>
      <w:r w:rsidR="00F44999">
        <w:t>_________.</w:t>
      </w:r>
    </w:p>
    <w:p w14:paraId="4F761CE2" w14:textId="77777777" w:rsidR="00306B33" w:rsidRDefault="00306B33" w:rsidP="00B508AF"/>
    <w:p w14:paraId="013EE18C" w14:textId="77777777" w:rsidR="00306B33" w:rsidRDefault="00306B33" w:rsidP="00B508AF">
      <w:r>
        <w:t xml:space="preserve">Please excuse any absences during this time. </w:t>
      </w:r>
    </w:p>
    <w:p w14:paraId="645F6A5C" w14:textId="77777777" w:rsidR="00306B33" w:rsidRDefault="00306B33" w:rsidP="00B508AF"/>
    <w:p w14:paraId="3B803599" w14:textId="77777777" w:rsidR="00306B33" w:rsidRDefault="00306B33" w:rsidP="00B508AF">
      <w:r>
        <w:t xml:space="preserve">If you have any questions or concerns, please call </w:t>
      </w:r>
      <w:r w:rsidR="00EA7E8B">
        <w:t xml:space="preserve">or email </w:t>
      </w:r>
      <w:r>
        <w:t>our office</w:t>
      </w:r>
      <w:r w:rsidR="00EA7E8B">
        <w:t xml:space="preserve">. </w:t>
      </w:r>
    </w:p>
    <w:p w14:paraId="4094FC48" w14:textId="77777777" w:rsidR="00B508AF" w:rsidRPr="00766925" w:rsidRDefault="00B508AF" w:rsidP="00B508AF"/>
    <w:p w14:paraId="2E9F3DDC" w14:textId="4A65A1ED" w:rsidR="00857086" w:rsidRDefault="00306B33" w:rsidP="00857086">
      <w:pPr>
        <w:pStyle w:val="BlueBoldText"/>
      </w:pPr>
      <w:r>
        <w:t xml:space="preserve">Thank you, </w:t>
      </w:r>
    </w:p>
    <w:p w14:paraId="3801ED98" w14:textId="77777777" w:rsidR="00A463E4" w:rsidRPr="00766925" w:rsidRDefault="00A463E4" w:rsidP="00857086">
      <w:pPr>
        <w:pStyle w:val="BlueBoldText"/>
      </w:pPr>
    </w:p>
    <w:p w14:paraId="2E14E362" w14:textId="3BC17ECB" w:rsidR="00B508AF" w:rsidRDefault="00306B33" w:rsidP="00EA7E8B">
      <w:pPr>
        <w:pStyle w:val="BlueBoldText"/>
      </w:pPr>
      <w:r>
        <w:t>_____________________________</w:t>
      </w:r>
      <w:r w:rsidR="004B2465">
        <w:t xml:space="preserve"> _________________________</w:t>
      </w:r>
    </w:p>
    <w:p w14:paraId="617404E0" w14:textId="24212531" w:rsidR="00EA4A28" w:rsidRDefault="00F44999" w:rsidP="00EA7E8B">
      <w:pPr>
        <w:pStyle w:val="BlueBoldText"/>
      </w:pPr>
      <w:r>
        <w:t xml:space="preserve">Therapist Name: </w:t>
      </w:r>
    </w:p>
    <w:p w14:paraId="5532DF2B" w14:textId="65D0CD3C" w:rsidR="00A463E4" w:rsidRDefault="00641330" w:rsidP="00641330">
      <w:pPr>
        <w:pStyle w:val="BlueBoldText"/>
        <w:ind w:left="0" w:firstLine="360"/>
      </w:pPr>
      <w:r>
        <w:t>w</w:t>
      </w:r>
      <w:r w:rsidR="00EA4A28">
        <w:t>ww.reigninghope.net</w:t>
      </w:r>
    </w:p>
    <w:p w14:paraId="6C22F07B" w14:textId="0933B618" w:rsidR="00A463E4" w:rsidRDefault="00A463E4" w:rsidP="00EA7E8B">
      <w:pPr>
        <w:pStyle w:val="BlueBoldText"/>
      </w:pPr>
      <w:r>
        <w:t>719-209-3365</w:t>
      </w:r>
      <w:r w:rsidR="005F4591">
        <w:t xml:space="preserve"> (O)</w:t>
      </w:r>
    </w:p>
    <w:p w14:paraId="7908BB0B" w14:textId="1EAF6941" w:rsidR="00A463E4" w:rsidRPr="00766925" w:rsidRDefault="00A463E4" w:rsidP="00EA7E8B">
      <w:pPr>
        <w:pStyle w:val="BlueBoldText"/>
      </w:pPr>
      <w:r>
        <w:t>719-960-2139 (f)</w:t>
      </w:r>
    </w:p>
    <w:sectPr w:rsidR="00A463E4" w:rsidRPr="00766925" w:rsidSect="00AE3FB7">
      <w:headerReference w:type="default" r:id="rId10"/>
      <w:footerReference w:type="default" r:id="rId11"/>
      <w:pgSz w:w="12240" w:h="15840" w:code="1"/>
      <w:pgMar w:top="1729" w:right="720" w:bottom="172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18B2" w14:textId="77777777" w:rsidR="00CB5CF1" w:rsidRDefault="00CB5CF1" w:rsidP="00BC1B68">
      <w:r>
        <w:separator/>
      </w:r>
    </w:p>
  </w:endnote>
  <w:endnote w:type="continuationSeparator" w:id="0">
    <w:p w14:paraId="103ED3E9" w14:textId="77777777" w:rsidR="00CB5CF1" w:rsidRDefault="00CB5CF1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2F35E6" w:rsidRPr="00766925" w14:paraId="630C0736" w14:textId="77777777" w:rsidTr="002F35E6">
      <w:trPr>
        <w:trHeight w:val="576"/>
      </w:trPr>
      <w:tc>
        <w:tcPr>
          <w:tcW w:w="3596" w:type="dxa"/>
          <w:shd w:val="clear" w:color="auto" w:fill="auto"/>
          <w:vAlign w:val="center"/>
        </w:tcPr>
        <w:p w14:paraId="745734C9" w14:textId="77777777" w:rsidR="002F35E6" w:rsidRPr="00766925" w:rsidRDefault="002F35E6" w:rsidP="00E53AFF">
          <w:pPr>
            <w:pStyle w:val="Contacts"/>
          </w:pPr>
          <w:r w:rsidRPr="00766925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176DE241" wp14:editId="6D8D82B2">
                    <wp:extent cx="154940" cy="201930"/>
                    <wp:effectExtent l="0" t="0" r="0" b="7620"/>
                    <wp:docPr id="9" name="Shape" descr="GPS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54940" cy="2019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780" y="0"/>
                                    <a:pt x="0" y="3668"/>
                                    <a:pt x="0" y="8287"/>
                                  </a:cubicBezTo>
                                  <a:cubicBezTo>
                                    <a:pt x="0" y="12906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21600" y="12906"/>
                                    <a:pt x="21600" y="8287"/>
                                  </a:cubicBezTo>
                                  <a:cubicBezTo>
                                    <a:pt x="21600" y="3804"/>
                                    <a:pt x="16820" y="0"/>
                                    <a:pt x="10800" y="0"/>
                                  </a:cubicBezTo>
                                  <a:close/>
                                  <a:moveTo>
                                    <a:pt x="10800" y="11819"/>
                                  </a:moveTo>
                                  <a:cubicBezTo>
                                    <a:pt x="8144" y="11819"/>
                                    <a:pt x="5843" y="10189"/>
                                    <a:pt x="5843" y="8015"/>
                                  </a:cubicBezTo>
                                  <a:cubicBezTo>
                                    <a:pt x="5843" y="5977"/>
                                    <a:pt x="7967" y="4211"/>
                                    <a:pt x="10800" y="4211"/>
                                  </a:cubicBezTo>
                                  <a:cubicBezTo>
                                    <a:pt x="13456" y="4211"/>
                                    <a:pt x="15757" y="5842"/>
                                    <a:pt x="15757" y="8015"/>
                                  </a:cubicBezTo>
                                  <a:cubicBezTo>
                                    <a:pt x="15757" y="10189"/>
                                    <a:pt x="13456" y="11819"/>
                                    <a:pt x="10800" y="118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56331124" id="Shape" o:spid="_x0000_s1026" alt="GPS icon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f497d [3215]" stroked="f" strokeweight="1pt">
                    <v:stroke miterlimit="4" joinstyle="miter"/>
                    <v:path arrowok="t" o:extrusionok="f" o:connecttype="custom" o:connectlocs="77470,100965;77470,100965;77470,100965;77470,100965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5090F715" w14:textId="77777777" w:rsidR="002F35E6" w:rsidRPr="00766925" w:rsidRDefault="002F35E6" w:rsidP="00E53AFF">
          <w:pPr>
            <w:pStyle w:val="Contacts"/>
          </w:pPr>
          <w:r w:rsidRPr="00766925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68DBD182" wp14:editId="54016954">
                    <wp:extent cx="165100" cy="165100"/>
                    <wp:effectExtent l="0" t="0" r="6350" b="6350"/>
                    <wp:docPr id="7" name="Shape" descr="Phone icon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9637" y="19108"/>
                                  </a:moveTo>
                                  <a:cubicBezTo>
                                    <a:pt x="8640" y="19108"/>
                                    <a:pt x="7809" y="18277"/>
                                    <a:pt x="7809" y="17280"/>
                                  </a:cubicBezTo>
                                  <a:lnTo>
                                    <a:pt x="7809" y="4652"/>
                                  </a:lnTo>
                                  <a:cubicBezTo>
                                    <a:pt x="7809" y="3656"/>
                                    <a:pt x="8640" y="2825"/>
                                    <a:pt x="9637" y="2825"/>
                                  </a:cubicBezTo>
                                  <a:lnTo>
                                    <a:pt x="9637" y="19108"/>
                                  </a:lnTo>
                                  <a:close/>
                                  <a:moveTo>
                                    <a:pt x="13791" y="17945"/>
                                  </a:moveTo>
                                  <a:cubicBezTo>
                                    <a:pt x="13791" y="18609"/>
                                    <a:pt x="13292" y="19108"/>
                                    <a:pt x="12628" y="19108"/>
                                  </a:cubicBezTo>
                                  <a:lnTo>
                                    <a:pt x="10800" y="19108"/>
                                  </a:lnTo>
                                  <a:lnTo>
                                    <a:pt x="10800" y="13791"/>
                                  </a:lnTo>
                                  <a:lnTo>
                                    <a:pt x="12628" y="13791"/>
                                  </a:lnTo>
                                  <a:cubicBezTo>
                                    <a:pt x="13292" y="13791"/>
                                    <a:pt x="13791" y="14289"/>
                                    <a:pt x="13791" y="14954"/>
                                  </a:cubicBezTo>
                                  <a:lnTo>
                                    <a:pt x="13791" y="17945"/>
                                  </a:lnTo>
                                  <a:close/>
                                  <a:moveTo>
                                    <a:pt x="13791" y="6978"/>
                                  </a:moveTo>
                                  <a:cubicBezTo>
                                    <a:pt x="13791" y="7643"/>
                                    <a:pt x="13292" y="8142"/>
                                    <a:pt x="12628" y="8142"/>
                                  </a:cubicBezTo>
                                  <a:lnTo>
                                    <a:pt x="10800" y="8142"/>
                                  </a:lnTo>
                                  <a:lnTo>
                                    <a:pt x="10800" y="2825"/>
                                  </a:lnTo>
                                  <a:lnTo>
                                    <a:pt x="12628" y="2825"/>
                                  </a:lnTo>
                                  <a:cubicBezTo>
                                    <a:pt x="13292" y="2825"/>
                                    <a:pt x="13791" y="3323"/>
                                    <a:pt x="13791" y="3988"/>
                                  </a:cubicBezTo>
                                  <a:lnTo>
                                    <a:pt x="13791" y="69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16179535" id="Shape" o:spid="_x0000_s1026" alt="Phone icon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  <w:tc>
        <w:tcPr>
          <w:tcW w:w="3597" w:type="dxa"/>
          <w:shd w:val="clear" w:color="auto" w:fill="auto"/>
          <w:vAlign w:val="center"/>
        </w:tcPr>
        <w:p w14:paraId="6463C867" w14:textId="77777777" w:rsidR="002F35E6" w:rsidRPr="00766925" w:rsidRDefault="002F35E6" w:rsidP="00E53AFF">
          <w:pPr>
            <w:pStyle w:val="Contacts"/>
          </w:pPr>
          <w:r w:rsidRPr="00766925">
            <w:rPr>
              <w:noProof/>
              <w:lang w:eastAsia="en-AU"/>
            </w:rPr>
            <mc:AlternateContent>
              <mc:Choice Requires="wps">
                <w:drawing>
                  <wp:inline distT="0" distB="0" distL="0" distR="0" wp14:anchorId="55329414" wp14:editId="1067B7EF">
                    <wp:extent cx="165100" cy="165100"/>
                    <wp:effectExtent l="0" t="0" r="6350" b="6350"/>
                    <wp:docPr id="1" name="Shape" descr="Email ic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65100" cy="16510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wd2" y="hd2"/>
                                </a:cxn>
                                <a:cxn ang="5400000">
                                  <a:pos x="wd2" y="hd2"/>
                                </a:cxn>
                                <a:cxn ang="10800000">
                                  <a:pos x="wd2" y="hd2"/>
                                </a:cxn>
                                <a:cxn ang="16200000">
                                  <a:pos x="wd2" y="hd2"/>
                                </a:cxn>
                              </a:cxnLst>
                              <a:rect l="0" t="0" r="r" b="b"/>
                              <a:pathLst>
                                <a:path w="21600" h="21600" extrusionOk="0">
                                  <a:moveTo>
                                    <a:pt x="5815" y="7975"/>
                                  </a:moveTo>
                                  <a:lnTo>
                                    <a:pt x="5815" y="14123"/>
                                  </a:lnTo>
                                  <a:cubicBezTo>
                                    <a:pt x="5815" y="14456"/>
                                    <a:pt x="5982" y="14622"/>
                                    <a:pt x="6314" y="14622"/>
                                  </a:cubicBezTo>
                                  <a:lnTo>
                                    <a:pt x="15120" y="14622"/>
                                  </a:lnTo>
                                  <a:cubicBezTo>
                                    <a:pt x="15452" y="14622"/>
                                    <a:pt x="15618" y="14456"/>
                                    <a:pt x="15618" y="14123"/>
                                  </a:cubicBezTo>
                                  <a:lnTo>
                                    <a:pt x="15618" y="7975"/>
                                  </a:lnTo>
                                  <a:lnTo>
                                    <a:pt x="10634" y="11963"/>
                                  </a:lnTo>
                                  <a:lnTo>
                                    <a:pt x="5815" y="7975"/>
                                  </a:lnTo>
                                  <a:close/>
                                  <a:moveTo>
                                    <a:pt x="14123" y="7145"/>
                                  </a:moveTo>
                                  <a:lnTo>
                                    <a:pt x="7477" y="7145"/>
                                  </a:lnTo>
                                  <a:lnTo>
                                    <a:pt x="10800" y="9803"/>
                                  </a:lnTo>
                                  <a:lnTo>
                                    <a:pt x="14123" y="7145"/>
                                  </a:lnTo>
                                  <a:close/>
                                  <a:moveTo>
                                    <a:pt x="10800" y="0"/>
                                  </a:moveTo>
                                  <a:cubicBezTo>
                                    <a:pt x="4818" y="0"/>
                                    <a:pt x="0" y="4819"/>
                                    <a:pt x="0" y="10800"/>
                                  </a:cubicBezTo>
                                  <a:cubicBezTo>
                                    <a:pt x="0" y="16781"/>
                                    <a:pt x="4818" y="21600"/>
                                    <a:pt x="10800" y="21600"/>
                                  </a:cubicBezTo>
                                  <a:cubicBezTo>
                                    <a:pt x="16782" y="21600"/>
                                    <a:pt x="21600" y="16781"/>
                                    <a:pt x="21600" y="10800"/>
                                  </a:cubicBezTo>
                                  <a:cubicBezTo>
                                    <a:pt x="21600" y="4819"/>
                                    <a:pt x="16782" y="0"/>
                                    <a:pt x="10800" y="0"/>
                                  </a:cubicBezTo>
                                  <a:close/>
                                  <a:moveTo>
                                    <a:pt x="17446" y="14123"/>
                                  </a:moveTo>
                                  <a:cubicBezTo>
                                    <a:pt x="17446" y="15286"/>
                                    <a:pt x="16449" y="16283"/>
                                    <a:pt x="15286" y="16283"/>
                                  </a:cubicBezTo>
                                  <a:lnTo>
                                    <a:pt x="6480" y="16283"/>
                                  </a:lnTo>
                                  <a:cubicBezTo>
                                    <a:pt x="5317" y="16283"/>
                                    <a:pt x="4320" y="15286"/>
                                    <a:pt x="4320" y="14123"/>
                                  </a:cubicBezTo>
                                  <a:lnTo>
                                    <a:pt x="4320" y="7643"/>
                                  </a:lnTo>
                                  <a:cubicBezTo>
                                    <a:pt x="4320" y="6480"/>
                                    <a:pt x="5317" y="5483"/>
                                    <a:pt x="6480" y="5483"/>
                                  </a:cubicBezTo>
                                  <a:lnTo>
                                    <a:pt x="15286" y="5483"/>
                                  </a:lnTo>
                                  <a:cubicBezTo>
                                    <a:pt x="16449" y="5483"/>
                                    <a:pt x="17446" y="6480"/>
                                    <a:pt x="17446" y="7643"/>
                                  </a:cubicBezTo>
                                  <a:lnTo>
                                    <a:pt x="17446" y="14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12700">
                              <a:miter lim="400000"/>
                            </a:ln>
                          </wps:spPr>
                          <wps:bodyPr lIns="38100" tIns="38100" rIns="38100" bIns="38100" anchor="ctr"/>
                        </wps:wsp>
                      </a:graphicData>
                    </a:graphic>
                  </wp:inline>
                </w:drawing>
              </mc:Choice>
              <mc:Fallback>
                <w:pict>
                  <v:shape w14:anchorId="40AEF16D" id="Shape" o:spid="_x0000_s1026" alt="Email ico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f497d [3215]" stroked="f" strokeweight="1pt">
                    <v:stroke miterlimit="4" joinstyle="miter"/>
                    <v:path arrowok="t" o:extrusionok="f" o:connecttype="custom" o:connectlocs="82550,82550;82550,82550;82550,82550;82550,82550" o:connectangles="0,90,180,270"/>
                    <w10:anchorlock/>
                  </v:shape>
                </w:pict>
              </mc:Fallback>
            </mc:AlternateContent>
          </w:r>
        </w:p>
      </w:tc>
    </w:tr>
    <w:tr w:rsidR="002F35E6" w:rsidRPr="00766925" w14:paraId="5A7C52C5" w14:textId="77777777" w:rsidTr="002D3842">
      <w:tc>
        <w:tcPr>
          <w:tcW w:w="3596" w:type="dxa"/>
          <w:shd w:val="clear" w:color="auto" w:fill="auto"/>
          <w:vAlign w:val="center"/>
        </w:tcPr>
        <w:p w14:paraId="5F7D7CC1" w14:textId="77777777" w:rsidR="002F35E6" w:rsidRPr="00766925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6C27E5A8" w14:textId="77777777" w:rsidR="002F35E6" w:rsidRPr="00766925" w:rsidRDefault="002F35E6" w:rsidP="00E53AFF">
          <w:pPr>
            <w:pStyle w:val="Contacts"/>
          </w:pPr>
        </w:p>
      </w:tc>
      <w:tc>
        <w:tcPr>
          <w:tcW w:w="3597" w:type="dxa"/>
          <w:shd w:val="clear" w:color="auto" w:fill="auto"/>
          <w:vAlign w:val="center"/>
        </w:tcPr>
        <w:p w14:paraId="51A24D4D" w14:textId="77777777" w:rsidR="002F35E6" w:rsidRPr="00766925" w:rsidRDefault="002F35E6" w:rsidP="00E53AFF">
          <w:pPr>
            <w:pStyle w:val="Contacts"/>
          </w:pPr>
        </w:p>
      </w:tc>
    </w:tr>
    <w:tr w:rsidR="00AE3FB7" w:rsidRPr="00766925" w14:paraId="1305E8F0" w14:textId="77777777" w:rsidTr="002D3842">
      <w:tc>
        <w:tcPr>
          <w:tcW w:w="3596" w:type="dxa"/>
          <w:shd w:val="clear" w:color="auto" w:fill="auto"/>
          <w:vAlign w:val="center"/>
        </w:tcPr>
        <w:p w14:paraId="5710D7F7" w14:textId="77777777" w:rsidR="00AE3FB7" w:rsidRDefault="007A21AF" w:rsidP="00EA7E8B">
          <w:pPr>
            <w:pStyle w:val="Contacts"/>
            <w:rPr>
              <w:sz w:val="22"/>
            </w:rPr>
          </w:pPr>
          <w:r>
            <w:rPr>
              <w:sz w:val="22"/>
            </w:rPr>
            <w:t>13039 Falcon Highway</w:t>
          </w:r>
        </w:p>
        <w:p w14:paraId="6E803A90" w14:textId="63DACE39" w:rsidR="00BC1654" w:rsidRPr="00EA7E8B" w:rsidRDefault="00BC1654" w:rsidP="00EA7E8B">
          <w:pPr>
            <w:pStyle w:val="Contacts"/>
            <w:rPr>
              <w:sz w:val="22"/>
            </w:rPr>
          </w:pPr>
          <w:r>
            <w:rPr>
              <w:sz w:val="22"/>
            </w:rPr>
            <w:t>Petyon CO 80831</w:t>
          </w:r>
        </w:p>
      </w:tc>
      <w:tc>
        <w:tcPr>
          <w:tcW w:w="3597" w:type="dxa"/>
          <w:shd w:val="clear" w:color="auto" w:fill="auto"/>
          <w:vAlign w:val="center"/>
        </w:tcPr>
        <w:p w14:paraId="48538ED6" w14:textId="77777777" w:rsidR="00AE3FB7" w:rsidRPr="00766925" w:rsidRDefault="00EA7E8B" w:rsidP="00766925">
          <w:pPr>
            <w:pStyle w:val="Contacts"/>
          </w:pPr>
          <w:r>
            <w:t>719-209-3365</w:t>
          </w:r>
        </w:p>
      </w:tc>
      <w:tc>
        <w:tcPr>
          <w:tcW w:w="3597" w:type="dxa"/>
          <w:shd w:val="clear" w:color="auto" w:fill="auto"/>
          <w:vAlign w:val="center"/>
        </w:tcPr>
        <w:p w14:paraId="489B9091" w14:textId="77777777" w:rsidR="00AE3FB7" w:rsidRPr="00766925" w:rsidRDefault="00EA7E8B" w:rsidP="00766925">
          <w:pPr>
            <w:pStyle w:val="Contacts"/>
          </w:pPr>
          <w:r>
            <w:t>kesti@reigninghope.net</w:t>
          </w:r>
        </w:p>
      </w:tc>
    </w:tr>
  </w:tbl>
  <w:p w14:paraId="64C605FE" w14:textId="77777777" w:rsidR="00AE3FB7" w:rsidRPr="00766925" w:rsidRDefault="00AE3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2D1B" w14:textId="77777777" w:rsidR="00CB5CF1" w:rsidRDefault="00CB5CF1" w:rsidP="00BC1B68">
      <w:r>
        <w:separator/>
      </w:r>
    </w:p>
  </w:footnote>
  <w:footnote w:type="continuationSeparator" w:id="0">
    <w:p w14:paraId="7622D584" w14:textId="77777777" w:rsidR="00CB5CF1" w:rsidRDefault="00CB5CF1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375F" w14:textId="3B4DE8D3" w:rsidR="00BC1B68" w:rsidRPr="000D2603" w:rsidRDefault="000D2603" w:rsidP="000D2603">
    <w:pPr>
      <w:pStyle w:val="Header"/>
    </w:pPr>
    <w:r>
      <w:rPr>
        <w:noProof/>
      </w:rPr>
      <w:drawing>
        <wp:inline distT="0" distB="0" distL="0" distR="0" wp14:anchorId="02943533" wp14:editId="2821D389">
          <wp:extent cx="6293753" cy="173355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3836" cy="17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3"/>
    <w:rsid w:val="00030D81"/>
    <w:rsid w:val="00037281"/>
    <w:rsid w:val="000576ED"/>
    <w:rsid w:val="000A18AF"/>
    <w:rsid w:val="000A4783"/>
    <w:rsid w:val="000D2603"/>
    <w:rsid w:val="000F7CE7"/>
    <w:rsid w:val="00110721"/>
    <w:rsid w:val="001257F0"/>
    <w:rsid w:val="00150904"/>
    <w:rsid w:val="00152C0C"/>
    <w:rsid w:val="00193578"/>
    <w:rsid w:val="001A199E"/>
    <w:rsid w:val="00224AF7"/>
    <w:rsid w:val="002511A4"/>
    <w:rsid w:val="0025130C"/>
    <w:rsid w:val="00254431"/>
    <w:rsid w:val="00256391"/>
    <w:rsid w:val="00256ABE"/>
    <w:rsid w:val="002633EB"/>
    <w:rsid w:val="00265218"/>
    <w:rsid w:val="002A2A3D"/>
    <w:rsid w:val="002D0225"/>
    <w:rsid w:val="002D3842"/>
    <w:rsid w:val="002F35E6"/>
    <w:rsid w:val="0030369A"/>
    <w:rsid w:val="00306B33"/>
    <w:rsid w:val="00322C9A"/>
    <w:rsid w:val="00337C0F"/>
    <w:rsid w:val="0037655C"/>
    <w:rsid w:val="003921F3"/>
    <w:rsid w:val="003A4E1E"/>
    <w:rsid w:val="003A5487"/>
    <w:rsid w:val="003C03B3"/>
    <w:rsid w:val="003E0129"/>
    <w:rsid w:val="00435E8C"/>
    <w:rsid w:val="00456053"/>
    <w:rsid w:val="00463B35"/>
    <w:rsid w:val="00482917"/>
    <w:rsid w:val="004B2465"/>
    <w:rsid w:val="004C2F50"/>
    <w:rsid w:val="004E7EF2"/>
    <w:rsid w:val="004F0F3E"/>
    <w:rsid w:val="005170FB"/>
    <w:rsid w:val="005310BC"/>
    <w:rsid w:val="00535E9C"/>
    <w:rsid w:val="00566B05"/>
    <w:rsid w:val="00582ACB"/>
    <w:rsid w:val="00591ADD"/>
    <w:rsid w:val="005D124E"/>
    <w:rsid w:val="005F4591"/>
    <w:rsid w:val="00604A7B"/>
    <w:rsid w:val="00635299"/>
    <w:rsid w:val="00641330"/>
    <w:rsid w:val="00663EB4"/>
    <w:rsid w:val="00677362"/>
    <w:rsid w:val="0070521C"/>
    <w:rsid w:val="00706D5C"/>
    <w:rsid w:val="0071089C"/>
    <w:rsid w:val="007525F7"/>
    <w:rsid w:val="00763E3A"/>
    <w:rsid w:val="00764041"/>
    <w:rsid w:val="00766925"/>
    <w:rsid w:val="007A21AF"/>
    <w:rsid w:val="007B52D2"/>
    <w:rsid w:val="007C1F7D"/>
    <w:rsid w:val="007D38AB"/>
    <w:rsid w:val="00857086"/>
    <w:rsid w:val="008D3EE1"/>
    <w:rsid w:val="009351D7"/>
    <w:rsid w:val="00951F0A"/>
    <w:rsid w:val="00996273"/>
    <w:rsid w:val="009963B2"/>
    <w:rsid w:val="009C3156"/>
    <w:rsid w:val="00A463E4"/>
    <w:rsid w:val="00AB14B6"/>
    <w:rsid w:val="00AC7198"/>
    <w:rsid w:val="00AD36BD"/>
    <w:rsid w:val="00AE2908"/>
    <w:rsid w:val="00AE3FB7"/>
    <w:rsid w:val="00B122BA"/>
    <w:rsid w:val="00B508AF"/>
    <w:rsid w:val="00B73EB0"/>
    <w:rsid w:val="00BC1654"/>
    <w:rsid w:val="00BC1B68"/>
    <w:rsid w:val="00BE156B"/>
    <w:rsid w:val="00BF543D"/>
    <w:rsid w:val="00BF5A49"/>
    <w:rsid w:val="00C90102"/>
    <w:rsid w:val="00C94D12"/>
    <w:rsid w:val="00C97376"/>
    <w:rsid w:val="00CA7060"/>
    <w:rsid w:val="00CB5CF1"/>
    <w:rsid w:val="00CF0238"/>
    <w:rsid w:val="00D4436A"/>
    <w:rsid w:val="00DD6665"/>
    <w:rsid w:val="00E53AFF"/>
    <w:rsid w:val="00E9266D"/>
    <w:rsid w:val="00EA275A"/>
    <w:rsid w:val="00EA4A28"/>
    <w:rsid w:val="00EA7E8B"/>
    <w:rsid w:val="00EF1881"/>
    <w:rsid w:val="00F26C9E"/>
    <w:rsid w:val="00F27B67"/>
    <w:rsid w:val="00F37EA1"/>
    <w:rsid w:val="00F44999"/>
    <w:rsid w:val="00F46646"/>
    <w:rsid w:val="00F72F39"/>
    <w:rsid w:val="00F772F1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8EA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B"/>
    <w:pPr>
      <w:ind w:left="360" w:right="360"/>
    </w:pPr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B508AF"/>
    <w:pPr>
      <w:spacing w:after="120"/>
    </w:pPr>
    <w:rPr>
      <w:i/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B508AF"/>
    <w:pPr>
      <w:spacing w:after="200"/>
    </w:pPr>
    <w:rPr>
      <w:b/>
      <w:bCs/>
      <w:i w:val="0"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 w:val="0"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umph04\AppData\Roaming\Microsoft\Templates\Unscheduled%20treatment%20letter%20healthcare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D10EC-2D08-4404-BCEC-5D1AC114EB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52EF3F-9BF9-4EE0-9926-C3EEC3DA9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9C1E04-B221-4CC3-9CFB-CB12D77B64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C007C49-166D-49EE-934A-D7C258B4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Unscheduled treatment letter healthcare.dotx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2021-11-01T22:54:00Z</dcterms:created>
  <dcterms:modified xsi:type="dcterms:W3CDTF">2021-11-11T21:30:00Z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TitusGUID">
    <vt:lpwstr>cc7cf48b-60d3-4d94-8d09-7782101e91a8</vt:lpwstr>
  </property>
  <property fmtid="{D5CDD505-2E9C-101B-9397-08002B2CF9AE}" pid="4" name="CLASSIFICATION">
    <vt:lpwstr>General</vt:lpwstr>
  </property>
</Properties>
</file>